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10E39" w14:textId="77777777" w:rsid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14:paraId="138B547C" w14:textId="2519FF4C" w:rsidR="006344AF" w:rsidRPr="003C7CF2" w:rsidRDefault="006344AF" w:rsidP="00F4206B">
      <w:pPr>
        <w:rPr>
          <w:rFonts w:ascii="Calibri" w:hAnsi="Calibri"/>
          <w:bCs/>
          <w:lang w:val="it-IT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5240"/>
        <w:gridCol w:w="1985"/>
        <w:gridCol w:w="1746"/>
        <w:gridCol w:w="658"/>
      </w:tblGrid>
      <w:tr w:rsidR="006344AF" w:rsidRPr="00841F33" w14:paraId="7E8B0056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6334E03A" w14:textId="6ADCF1F5" w:rsidR="009C2087" w:rsidRPr="00841F33" w:rsidRDefault="006344AF" w:rsidP="00E04724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 xml:space="preserve">Titel des Projektes / </w:t>
            </w:r>
            <w:r w:rsidR="00E04724">
              <w:rPr>
                <w:rFonts w:ascii="Arial" w:hAnsi="Arial" w:cs="Arial"/>
                <w:b/>
                <w:lang w:val="it-IT"/>
              </w:rPr>
              <w:t>t</w:t>
            </w:r>
            <w:r w:rsidRPr="00841F33">
              <w:rPr>
                <w:rFonts w:ascii="Arial" w:hAnsi="Arial" w:cs="Arial"/>
                <w:b/>
                <w:lang w:val="it-IT"/>
              </w:rPr>
              <w:t>itolo del progetto:</w:t>
            </w:r>
          </w:p>
        </w:tc>
      </w:tr>
      <w:tr w:rsidR="006344AF" w:rsidRPr="00841F33" w14:paraId="3E1749F4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598D955" w14:textId="77777777"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5927174" w14:textId="77777777"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14:paraId="3AD68987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1E7CF52D" w14:textId="2C9B71B7" w:rsidR="006344AF" w:rsidRPr="00841F33" w:rsidRDefault="00E04724" w:rsidP="00E04724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LEADER-Aktion</w:t>
            </w:r>
            <w:r w:rsidR="006344AF" w:rsidRPr="00841F33">
              <w:rPr>
                <w:rFonts w:ascii="Arial" w:hAnsi="Arial" w:cs="Arial"/>
                <w:b/>
                <w:lang w:val="it-IT"/>
              </w:rPr>
              <w:t xml:space="preserve"> / </w:t>
            </w:r>
            <w:r>
              <w:rPr>
                <w:rFonts w:ascii="Arial" w:hAnsi="Arial" w:cs="Arial"/>
                <w:b/>
                <w:lang w:val="it-IT"/>
              </w:rPr>
              <w:t>azione-LEADER</w:t>
            </w:r>
            <w:r w:rsidR="006344AF" w:rsidRPr="00841F33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6344AF" w:rsidRPr="00841F33" w14:paraId="55D9DAC4" w14:textId="77777777" w:rsidTr="00E41827">
        <w:trPr>
          <w:trHeight w:val="634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366D323" w14:textId="77777777" w:rsid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6CBD50" w14:textId="77777777" w:rsidR="00E567B5" w:rsidRDefault="00E567B5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0"/>
              <w:gridCol w:w="3161"/>
              <w:gridCol w:w="3161"/>
            </w:tblGrid>
            <w:tr w:rsidR="00E567B5" w:rsidRPr="00E04724" w14:paraId="1E59CDF7" w14:textId="77777777" w:rsidTr="00E567B5">
              <w:tc>
                <w:tcPr>
                  <w:tcW w:w="3160" w:type="dxa"/>
                </w:tcPr>
                <w:p w14:paraId="19FE8216" w14:textId="62BAB929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91477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SRD03</w:t>
                  </w:r>
                </w:p>
              </w:tc>
              <w:tc>
                <w:tcPr>
                  <w:tcW w:w="3161" w:type="dxa"/>
                </w:tcPr>
                <w:p w14:paraId="314DE3E7" w14:textId="1707F25B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92940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SRD07</w:t>
                  </w:r>
                </w:p>
              </w:tc>
              <w:tc>
                <w:tcPr>
                  <w:tcW w:w="3161" w:type="dxa"/>
                </w:tcPr>
                <w:p w14:paraId="53D1453B" w14:textId="46EF4466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1320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SRD09</w:t>
                  </w:r>
                </w:p>
              </w:tc>
            </w:tr>
            <w:tr w:rsidR="00E567B5" w:rsidRPr="00E04724" w14:paraId="77E796AC" w14:textId="77777777" w:rsidTr="00E567B5">
              <w:tc>
                <w:tcPr>
                  <w:tcW w:w="3160" w:type="dxa"/>
                </w:tcPr>
                <w:p w14:paraId="763F34EC" w14:textId="3699CB91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01414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SRD14</w:t>
                  </w:r>
                </w:p>
              </w:tc>
              <w:tc>
                <w:tcPr>
                  <w:tcW w:w="3161" w:type="dxa"/>
                </w:tcPr>
                <w:p w14:paraId="27F84919" w14:textId="5465E00F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26404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SRE04</w:t>
                  </w:r>
                </w:p>
              </w:tc>
              <w:tc>
                <w:tcPr>
                  <w:tcW w:w="3161" w:type="dxa"/>
                </w:tcPr>
                <w:p w14:paraId="71DE4AC7" w14:textId="7338EADB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19306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SRG07</w:t>
                  </w:r>
                </w:p>
              </w:tc>
            </w:tr>
          </w:tbl>
          <w:p w14:paraId="754E3F28" w14:textId="4CB4F2E6" w:rsidR="006344AF" w:rsidRPr="009F088F" w:rsidRDefault="00120CC2" w:rsidP="00120CC2">
            <w:pPr>
              <w:jc w:val="both"/>
              <w:rPr>
                <w:rFonts w:ascii="Arial" w:hAnsi="Arial" w:cs="Arial"/>
              </w:rPr>
            </w:pP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</w:p>
        </w:tc>
      </w:tr>
      <w:tr w:rsidR="00E04724" w:rsidRPr="00841F33" w14:paraId="714DFAA1" w14:textId="77777777" w:rsidTr="00197FC5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1D4EC0FA" w14:textId="101DD64E" w:rsidR="00E04724" w:rsidRPr="00E04724" w:rsidRDefault="00E04724" w:rsidP="00197FC5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 xml:space="preserve">Datum der Ausschreibung / </w:t>
            </w:r>
            <w:r>
              <w:rPr>
                <w:rFonts w:ascii="Arial" w:hAnsi="Arial" w:cs="Arial"/>
                <w:b/>
              </w:rPr>
              <w:t>d</w:t>
            </w:r>
            <w:r w:rsidRPr="00393598">
              <w:rPr>
                <w:rFonts w:ascii="Arial" w:hAnsi="Arial" w:cs="Arial"/>
                <w:b/>
              </w:rPr>
              <w:t>ata del bando:</w:t>
            </w:r>
          </w:p>
        </w:tc>
      </w:tr>
      <w:tr w:rsidR="00E04724" w:rsidRPr="00DF3FE2" w14:paraId="04A5CAB7" w14:textId="77777777" w:rsidTr="00E41827">
        <w:trPr>
          <w:trHeight w:val="634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644905" w14:textId="77777777" w:rsidR="00142674" w:rsidRPr="000F3FB1" w:rsidRDefault="00142674" w:rsidP="00E04724">
            <w:pPr>
              <w:jc w:val="both"/>
              <w:rPr>
                <w:rFonts w:ascii="Arial" w:hAnsi="Arial" w:cs="Arial"/>
              </w:rPr>
            </w:pPr>
          </w:p>
          <w:p w14:paraId="5794DB16" w14:textId="18EEEF70" w:rsidR="00E04724" w:rsidRPr="00E04724" w:rsidRDefault="00E04724" w:rsidP="00E0472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r>
              <w:rPr>
                <w:rFonts w:ascii="Arial" w:hAnsi="Arial" w:cs="Arial"/>
                <w:lang w:val="it-IT"/>
              </w:rPr>
              <w:t xml:space="preserve">/dal 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>_</w:t>
            </w:r>
            <w:proofErr w:type="gramStart"/>
            <w:r w:rsidRPr="00E104D3">
              <w:rPr>
                <w:rFonts w:ascii="Arial" w:hAnsi="Arial" w:cs="Arial"/>
                <w:lang w:val="it-IT"/>
              </w:rPr>
              <w:t>_._</w:t>
            </w:r>
            <w:proofErr w:type="gramEnd"/>
            <w:r w:rsidRPr="00E104D3">
              <w:rPr>
                <w:rFonts w:ascii="Arial" w:hAnsi="Arial" w:cs="Arial"/>
                <w:lang w:val="it-IT"/>
              </w:rPr>
              <w:t xml:space="preserve">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>
              <w:rPr>
                <w:rFonts w:ascii="Arial" w:hAnsi="Arial" w:cs="Arial"/>
                <w:lang w:val="it-IT"/>
              </w:rPr>
              <w:t xml:space="preserve">/fino al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E04724" w:rsidRPr="009F088F" w14:paraId="3D443A4F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4CF0644A" w14:textId="021DB247" w:rsidR="00E04724" w:rsidRPr="00E04724" w:rsidRDefault="00E04724" w:rsidP="00E04724">
            <w:pPr>
              <w:rPr>
                <w:rFonts w:ascii="Arial" w:hAnsi="Arial" w:cs="Arial"/>
                <w:b/>
              </w:rPr>
            </w:pPr>
            <w:r w:rsidRPr="00E04724">
              <w:rPr>
                <w:rFonts w:ascii="Arial" w:hAnsi="Arial" w:cs="Arial"/>
                <w:b/>
              </w:rPr>
              <w:t>Träger des Projektes / Titolare del progetto:</w:t>
            </w:r>
          </w:p>
        </w:tc>
      </w:tr>
      <w:tr w:rsidR="00E04724" w:rsidRPr="000B7E55" w14:paraId="3AFDB202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43E8F2D" w14:textId="77777777" w:rsidR="00E04724" w:rsidRPr="00142674" w:rsidRDefault="00E04724" w:rsidP="00E04724">
            <w:pPr>
              <w:jc w:val="both"/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  <w:gridCol w:w="5871"/>
            </w:tblGrid>
            <w:tr w:rsidR="00E04724" w:rsidRPr="00E04724" w14:paraId="65AFABE0" w14:textId="77777777" w:rsidTr="00B87B0E">
              <w:tc>
                <w:tcPr>
                  <w:tcW w:w="3611" w:type="dxa"/>
                </w:tcPr>
                <w:p w14:paraId="38CFCD5D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Bezeichnung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04724">
                    <w:rPr>
                      <w:rFonts w:ascii="Arial" w:hAnsi="Arial" w:cs="Arial"/>
                      <w:bCs/>
                    </w:rPr>
                    <w:t>/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04724">
                    <w:rPr>
                      <w:rFonts w:ascii="Arial" w:hAnsi="Arial" w:cs="Arial"/>
                      <w:bCs/>
                    </w:rPr>
                    <w:t>denominazione:</w:t>
                  </w:r>
                </w:p>
              </w:tc>
              <w:tc>
                <w:tcPr>
                  <w:tcW w:w="5871" w:type="dxa"/>
                </w:tcPr>
                <w:p w14:paraId="17063F1B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1954B3B4" w14:textId="77777777" w:rsidTr="00F469D7">
              <w:trPr>
                <w:trHeight w:val="80"/>
              </w:trPr>
              <w:tc>
                <w:tcPr>
                  <w:tcW w:w="3611" w:type="dxa"/>
                </w:tcPr>
                <w:p w14:paraId="6CBCA690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871" w:type="dxa"/>
                </w:tcPr>
                <w:p w14:paraId="1C4EE284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6FAAA8AA" w14:textId="77777777" w:rsidTr="00B87B0E">
              <w:tc>
                <w:tcPr>
                  <w:tcW w:w="3611" w:type="dxa"/>
                </w:tcPr>
                <w:p w14:paraId="617EBA62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04724">
                    <w:rPr>
                      <w:rFonts w:ascii="Arial" w:hAnsi="Arial" w:cs="Arial"/>
                      <w:b/>
                    </w:rPr>
                    <w:t>Kontakt / Contatti</w:t>
                  </w:r>
                </w:p>
              </w:tc>
              <w:tc>
                <w:tcPr>
                  <w:tcW w:w="5871" w:type="dxa"/>
                </w:tcPr>
                <w:p w14:paraId="55C13211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65671E42" w14:textId="77777777" w:rsidTr="00B87B0E">
              <w:tc>
                <w:tcPr>
                  <w:tcW w:w="3611" w:type="dxa"/>
                </w:tcPr>
                <w:p w14:paraId="01157095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Telefon / telefono:</w:t>
                  </w:r>
                </w:p>
              </w:tc>
              <w:tc>
                <w:tcPr>
                  <w:tcW w:w="5871" w:type="dxa"/>
                </w:tcPr>
                <w:p w14:paraId="2E8CAA1E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0B7E55" w14:paraId="7E1810F8" w14:textId="77777777" w:rsidTr="00B87B0E">
              <w:tc>
                <w:tcPr>
                  <w:tcW w:w="3611" w:type="dxa"/>
                </w:tcPr>
                <w:p w14:paraId="4000BBC1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>E-Mail Adresse / indirizzo mail:</w:t>
                  </w:r>
                </w:p>
              </w:tc>
              <w:tc>
                <w:tcPr>
                  <w:tcW w:w="5871" w:type="dxa"/>
                </w:tcPr>
                <w:p w14:paraId="772FC150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  <w:tr w:rsidR="0054708B" w:rsidRPr="000B7E55" w14:paraId="7BB36B6D" w14:textId="77777777" w:rsidTr="00B87B0E">
              <w:tc>
                <w:tcPr>
                  <w:tcW w:w="3611" w:type="dxa"/>
                </w:tcPr>
                <w:p w14:paraId="2019214F" w14:textId="77777777" w:rsidR="0054708B" w:rsidRPr="00E04724" w:rsidRDefault="0054708B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  <w:tc>
                <w:tcPr>
                  <w:tcW w:w="5871" w:type="dxa"/>
                </w:tcPr>
                <w:p w14:paraId="7F1FA2BF" w14:textId="77777777" w:rsidR="0054708B" w:rsidRPr="00E04724" w:rsidRDefault="0054708B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</w:tbl>
          <w:p w14:paraId="71C5593F" w14:textId="77777777" w:rsidR="00E04724" w:rsidRPr="00E04724" w:rsidRDefault="00E04724" w:rsidP="00E04724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E04724" w:rsidRPr="00841F33" w14:paraId="4EC9151B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31A2D4C3" w14:textId="77777777" w:rsidR="00E04724" w:rsidRPr="00393598" w:rsidRDefault="00E04724" w:rsidP="00E04724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>Ansprechpartner im Projekt / Responsabile progetto:</w:t>
            </w:r>
          </w:p>
        </w:tc>
      </w:tr>
      <w:tr w:rsidR="00E04724" w:rsidRPr="000B7E55" w14:paraId="05DC45E4" w14:textId="77777777" w:rsidTr="00E41827">
        <w:trPr>
          <w:trHeight w:val="116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33B859A" w14:textId="77777777" w:rsidR="00E04724" w:rsidRPr="00393598" w:rsidRDefault="00E04724" w:rsidP="00E04724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  <w:gridCol w:w="5304"/>
            </w:tblGrid>
            <w:tr w:rsidR="00E04724" w:rsidRPr="00E04724" w14:paraId="1CBD13DD" w14:textId="77777777" w:rsidTr="005A36ED">
              <w:tc>
                <w:tcPr>
                  <w:tcW w:w="4178" w:type="dxa"/>
                </w:tcPr>
                <w:p w14:paraId="7DF11E84" w14:textId="1E1E9C21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 xml:space="preserve">Name </w:t>
                  </w:r>
                  <w:r w:rsidR="005A36ED">
                    <w:rPr>
                      <w:rFonts w:ascii="Arial" w:hAnsi="Arial" w:cs="Arial"/>
                      <w:bCs/>
                    </w:rPr>
                    <w:t xml:space="preserve">und Nachname </w:t>
                  </w:r>
                  <w:r w:rsidRPr="00E04724">
                    <w:rPr>
                      <w:rFonts w:ascii="Arial" w:hAnsi="Arial" w:cs="Arial"/>
                      <w:bCs/>
                    </w:rPr>
                    <w:t>/ nome</w:t>
                  </w:r>
                  <w:r w:rsidR="005A36ED">
                    <w:rPr>
                      <w:rFonts w:ascii="Arial" w:hAnsi="Arial" w:cs="Arial"/>
                      <w:bCs/>
                    </w:rPr>
                    <w:t xml:space="preserve"> e cognome</w:t>
                  </w:r>
                  <w:r w:rsidRPr="00E04724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5304" w:type="dxa"/>
                </w:tcPr>
                <w:p w14:paraId="262CB8DF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18518387" w14:textId="77777777" w:rsidTr="005A36ED">
              <w:tc>
                <w:tcPr>
                  <w:tcW w:w="4178" w:type="dxa"/>
                </w:tcPr>
                <w:p w14:paraId="1CAFB864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Telefon / telefono:</w:t>
                  </w:r>
                </w:p>
              </w:tc>
              <w:tc>
                <w:tcPr>
                  <w:tcW w:w="5304" w:type="dxa"/>
                </w:tcPr>
                <w:p w14:paraId="1C418329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0B7E55" w14:paraId="2543E700" w14:textId="77777777" w:rsidTr="005A36ED">
              <w:tc>
                <w:tcPr>
                  <w:tcW w:w="4178" w:type="dxa"/>
                </w:tcPr>
                <w:p w14:paraId="0A2F9E66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>E-Mail Adresse / indirizzo mail:</w:t>
                  </w:r>
                </w:p>
              </w:tc>
              <w:tc>
                <w:tcPr>
                  <w:tcW w:w="5304" w:type="dxa"/>
                </w:tcPr>
                <w:p w14:paraId="5FDC660D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</w:tbl>
          <w:p w14:paraId="22111EEE" w14:textId="008A890B" w:rsidR="00911E71" w:rsidRPr="00911E71" w:rsidRDefault="00911E71" w:rsidP="00E04724">
            <w:pPr>
              <w:jc w:val="both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</w:tr>
      <w:tr w:rsidR="00E04724" w:rsidRPr="000B7E55" w14:paraId="2124D579" w14:textId="77777777" w:rsidTr="00310EC2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23C336A7" w14:textId="2F009EFF" w:rsidR="00310EC2" w:rsidRPr="00B52F7D" w:rsidRDefault="00E04724" w:rsidP="00310EC2">
            <w:pPr>
              <w:rPr>
                <w:rFonts w:ascii="Arial" w:hAnsi="Arial" w:cs="Arial"/>
                <w:b/>
                <w:lang w:val="it-IT"/>
              </w:rPr>
            </w:pPr>
            <w:r w:rsidRPr="00B52F7D">
              <w:rPr>
                <w:rFonts w:ascii="Arial" w:hAnsi="Arial" w:cs="Arial"/>
                <w:b/>
                <w:lang w:val="it-IT"/>
              </w:rPr>
              <w:t>Ausgangslage und Projektbeschreibung / Situazione iniziale e descrizione del progetto</w:t>
            </w:r>
            <w:r w:rsidR="00310EC2" w:rsidRPr="00B52F7D">
              <w:rPr>
                <w:rFonts w:ascii="Arial" w:hAnsi="Arial" w:cs="Arial"/>
                <w:b/>
                <w:lang w:val="it-IT"/>
              </w:rPr>
              <w:t>:</w:t>
            </w:r>
          </w:p>
          <w:p w14:paraId="6E71DC7F" w14:textId="0E3F0C30" w:rsidR="00911E71" w:rsidRPr="00B52F7D" w:rsidRDefault="00911E71" w:rsidP="00310EC2">
            <w:pPr>
              <w:rPr>
                <w:rFonts w:ascii="Arial" w:hAnsi="Arial" w:cs="Arial"/>
                <w:b/>
                <w:lang w:val="it-IT"/>
              </w:rPr>
            </w:pPr>
            <w:r w:rsidRPr="00B52F7D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r w:rsidR="00310EC2" w:rsidRPr="00B52F7D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g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ehen Sie dabei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bitte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u.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.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auch explizit auf die allgemeinen und spezifischen Bewertungskriterien betreffend die 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LEADER-Aktion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ein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/ si prega inoltre di rispondere in modo esplicito ai criteri di selezione generali e specifici relativi all'azione LEADER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E04724" w:rsidRPr="000B7E55" w14:paraId="56FF8A95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D1E34A3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AD6151A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1F44FA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4A07EE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C31377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7299802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1B98561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53EAF5C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0DA1D1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A9AA57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9CAA33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DE45EC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D14E469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58B948B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6CE70D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9AB2199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9E39568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C973155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C788B1B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38D6351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2F7D92E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F3D32AD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C68C150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BC308E4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674B273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684D8C9" w14:textId="77777777" w:rsidR="00142674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5D4F899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E25E1B4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A684C4E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9FA612E" w14:textId="77777777" w:rsidR="00107303" w:rsidRPr="00B52F7D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90E23AB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162E82E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05024FA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9911BC8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F1EA6A4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2BDA45F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F8520FA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DA1277E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A53DC30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9FF2E81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47A8649" w14:textId="77777777" w:rsidR="00107303" w:rsidRPr="00B52F7D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26EF473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D79FCAA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56D9EFF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72FB08D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69569D4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91F26B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CBA181" w14:textId="77777777" w:rsidR="000A0A28" w:rsidRPr="00B52F7D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E04724" w:rsidRPr="000B7E55" w14:paraId="0AE9BC7F" w14:textId="77777777" w:rsidTr="00310EC2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2474633A" w14:textId="5C461693" w:rsidR="00E04724" w:rsidRPr="00E04724" w:rsidRDefault="00E04724" w:rsidP="00E04724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 xml:space="preserve">Ziele und erwartete Ergebnisse </w:t>
            </w:r>
            <w:r w:rsidRPr="00E04724">
              <w:rPr>
                <w:rFonts w:ascii="Arial" w:hAnsi="Arial" w:cs="Arial"/>
                <w:b/>
                <w:bCs/>
                <w:lang w:val="it-IT"/>
              </w:rPr>
              <w:t>des Projektes / Obiettivi e risultati previsti d</w:t>
            </w:r>
            <w:r w:rsidR="00562FB9">
              <w:rPr>
                <w:rFonts w:ascii="Arial" w:hAnsi="Arial" w:cs="Arial"/>
                <w:b/>
                <w:bCs/>
                <w:lang w:val="it-IT"/>
              </w:rPr>
              <w:t>a</w:t>
            </w:r>
            <w:r w:rsidRPr="00E04724">
              <w:rPr>
                <w:rFonts w:ascii="Arial" w:hAnsi="Arial" w:cs="Arial"/>
                <w:b/>
                <w:bCs/>
                <w:lang w:val="it-IT"/>
              </w:rPr>
              <w:t>l progetto:</w:t>
            </w:r>
          </w:p>
          <w:p w14:paraId="200F6D88" w14:textId="03C7E5D2" w:rsidR="00E04724" w:rsidRPr="00E104D3" w:rsidRDefault="00E04724" w:rsidP="00E047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(gehen Sie dabei konkret auf die 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Ziele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gemäß LE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S</w:t>
            </w:r>
            <w:r w:rsidR="000B7E55">
              <w:rPr>
                <w:rFonts w:ascii="Arial" w:hAnsi="Arial" w:cs="Arial"/>
                <w:sz w:val="16"/>
                <w:szCs w:val="16"/>
                <w:lang w:val="it-IT"/>
              </w:rPr>
              <w:t xml:space="preserve"> Südtiroler Grenzland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20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-202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Punkt 4.2. ein / si raccomanda di descrivere in modo concreto gli obiettivi secondo 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la SSL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0B7E55">
              <w:rPr>
                <w:rFonts w:ascii="Arial" w:hAnsi="Arial" w:cs="Arial"/>
                <w:sz w:val="16"/>
                <w:szCs w:val="16"/>
                <w:lang w:val="it-IT"/>
              </w:rPr>
              <w:t>Südtiroler Grenzland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20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-202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sezione 4.2)</w:t>
            </w:r>
          </w:p>
        </w:tc>
      </w:tr>
      <w:tr w:rsidR="00E04724" w:rsidRPr="000B7E55" w14:paraId="49657CEF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3F10F8E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3E84F79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364B9E9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0C8B561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F16551B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8EC15D4" w14:textId="77777777" w:rsidR="00107303" w:rsidRPr="00310EC2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1EE9600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8FD488F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7D53F28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DE5FFB3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F26A0CD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B76D3F4" w14:textId="77777777" w:rsidR="00107303" w:rsidRPr="00310EC2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AE4DDFD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9250182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BB7C6D3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9E04E4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7FE98AE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4534406" w14:textId="77777777" w:rsidR="00886F19" w:rsidRPr="00310EC2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E04724" w:rsidRPr="000B7E55" w14:paraId="25A3244E" w14:textId="77777777" w:rsidTr="00CB11EC">
        <w:trPr>
          <w:trHeight w:val="22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47B5D46D" w14:textId="0574CC27" w:rsidR="002E13A9" w:rsidRPr="002C3BA7" w:rsidRDefault="00CB11EC" w:rsidP="00E04724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iCs/>
                <w:lang w:val="it-IT"/>
              </w:rPr>
            </w:pPr>
            <w:r w:rsidRPr="00CB11EC">
              <w:rPr>
                <w:rFonts w:ascii="Arial" w:hAnsi="Arial" w:cs="Arial"/>
                <w:b/>
                <w:iCs/>
                <w:lang w:val="it-IT"/>
              </w:rPr>
              <w:t>Voraussichtlicher Projektbeginn und geschätzte Projektdauer ab Beginn der Durchführung / Inizio previsto del progetto e durata stimata del progetto a partire dall'inizio dell'implementazione</w:t>
            </w:r>
            <w:r>
              <w:rPr>
                <w:rFonts w:ascii="Arial" w:hAnsi="Arial" w:cs="Arial"/>
                <w:b/>
                <w:iCs/>
                <w:lang w:val="it-IT"/>
              </w:rPr>
              <w:t>:</w:t>
            </w:r>
          </w:p>
        </w:tc>
      </w:tr>
      <w:tr w:rsidR="00E04724" w:rsidRPr="000B7E55" w14:paraId="6F5C4C8B" w14:textId="77777777" w:rsidTr="00E41827">
        <w:trPr>
          <w:trHeight w:val="622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DC0260A" w14:textId="77777777" w:rsidR="00142674" w:rsidRPr="00B52F7D" w:rsidRDefault="00142674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3D03B602" w14:textId="77777777" w:rsidR="00886F19" w:rsidRPr="00B52F7D" w:rsidRDefault="00886F19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1DA573E8" w14:textId="0BA21BB0" w:rsidR="00142674" w:rsidRPr="00B52F7D" w:rsidRDefault="00142674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04724" w:rsidRPr="00841F33" w14:paraId="39D78DC6" w14:textId="77777777" w:rsidTr="00CB11EC">
        <w:trPr>
          <w:trHeight w:val="22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165452F2" w14:textId="2701679B" w:rsidR="00E04724" w:rsidRPr="00393598" w:rsidRDefault="00E04724" w:rsidP="00E04724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t xml:space="preserve">Maßnahmen und Kosten im Projekt / </w:t>
            </w:r>
            <w:r w:rsidRPr="00393598">
              <w:rPr>
                <w:rFonts w:ascii="Arial" w:hAnsi="Arial" w:cs="Arial"/>
                <w:b/>
                <w:bCs/>
              </w:rPr>
              <w:t xml:space="preserve">Misure e costi del </w:t>
            </w:r>
            <w:proofErr w:type="gramStart"/>
            <w:r w:rsidRPr="00393598">
              <w:rPr>
                <w:rFonts w:ascii="Arial" w:hAnsi="Arial" w:cs="Arial"/>
                <w:b/>
                <w:bCs/>
              </w:rPr>
              <w:t>progetto</w:t>
            </w:r>
            <w:r w:rsidR="004177B4">
              <w:rPr>
                <w:rFonts w:ascii="Arial" w:hAnsi="Arial" w:cs="Arial"/>
                <w:b/>
                <w:bCs/>
              </w:rPr>
              <w:t xml:space="preserve"> </w:t>
            </w:r>
            <w:r w:rsidRPr="00393598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  <w:p w14:paraId="3BFED253" w14:textId="5701D301" w:rsidR="00E04724" w:rsidRPr="00393598" w:rsidRDefault="00E04724" w:rsidP="00E0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598">
              <w:rPr>
                <w:rFonts w:ascii="Arial" w:hAnsi="Arial" w:cs="Arial"/>
                <w:bCs/>
                <w:sz w:val="16"/>
                <w:szCs w:val="16"/>
              </w:rPr>
              <w:lastRenderedPageBreak/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Auflistung der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 xml:space="preserve"> einzelnen Maßnahmen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verbunden mit den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 xml:space="preserve"> jeweiligen Kostenpositionen im Projekt </w:t>
            </w:r>
            <w:r w:rsidR="00310EC2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elenco dei singoli interventi con le rispettive voci di costo previsti nel progetto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04724" w:rsidRPr="00841F33" w14:paraId="339D8EBC" w14:textId="77777777" w:rsidTr="002F572C">
        <w:trPr>
          <w:trHeight w:val="28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66B3AF" w14:textId="38F31A0D" w:rsidR="00E04724" w:rsidRPr="00352E70" w:rsidRDefault="00E04724" w:rsidP="00E04724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lastRenderedPageBreak/>
              <w:t>Beschreibung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CB11EC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escrizione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7F062" w14:textId="5E768472" w:rsidR="00E04724" w:rsidRPr="00352E70" w:rsidRDefault="00E04724" w:rsidP="00E04724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10EC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osti</w:t>
            </w:r>
          </w:p>
        </w:tc>
      </w:tr>
      <w:tr w:rsidR="00E04724" w:rsidRPr="00841F33" w14:paraId="5D5A8F3B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797F70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ACDEB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34671C3E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635A29F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CA5F3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9E52A2A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2B33C82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52ABB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799EAB2D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78F6C1F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39316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B9925C0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719C4AC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AE6E9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03D9AEF9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4A1DEE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AEB82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3D8BA25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11A4AA4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E5AA7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5B56367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C69F27C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5F1B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E6E08A6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2AB34308" w14:textId="0510359C" w:rsidR="00E04724" w:rsidRPr="00393598" w:rsidRDefault="00E04724" w:rsidP="00E04724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Gesamtsumme exkl. MwSt. / </w:t>
            </w:r>
            <w:r w:rsidR="00022A03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omma complessiva (IVA e</w:t>
            </w:r>
            <w:r w:rsidR="005712CD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F50DD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E2295A4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4EA464" w14:textId="56282036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733B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162D431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14:paraId="3FD3B468" w14:textId="4F0318D6" w:rsidR="00E04724" w:rsidRPr="00393598" w:rsidRDefault="00E04724" w:rsidP="00E04724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Gesamtsumme inkl. MwSt.  / </w:t>
            </w:r>
            <w:r w:rsidR="00022A03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omma complessiva (IVA inclusa)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F20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08F1310" w14:textId="77777777" w:rsidTr="007660CF">
        <w:trPr>
          <w:trHeight w:val="27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7734647" w14:textId="77777777" w:rsidR="00E04724" w:rsidRPr="00841F33" w:rsidRDefault="00E04724" w:rsidP="00E04724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iCs/>
                <w:lang w:val="it-IT"/>
              </w:rPr>
              <w:t>Kosten und Finanzierung</w:t>
            </w:r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14:paraId="0C5BC98B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F925E" w14:textId="77777777" w:rsidR="00E04724" w:rsidRPr="00841F33" w:rsidRDefault="00E04724" w:rsidP="00E04724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Gesamtkosten /</w:t>
            </w:r>
          </w:p>
          <w:p w14:paraId="5FAEF4D1" w14:textId="17B2DFF8" w:rsidR="00E04724" w:rsidRPr="00841F33" w:rsidRDefault="005712CD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E04724" w:rsidRPr="00841F33">
              <w:rPr>
                <w:rFonts w:ascii="Arial" w:hAnsi="Arial" w:cs="Arial"/>
                <w:iCs/>
              </w:rPr>
              <w:t>osto totale: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2D981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E04724" w:rsidRPr="00841F33" w14:paraId="3F8724F8" w14:textId="77777777" w:rsidTr="007660CF">
        <w:trPr>
          <w:trHeight w:val="275"/>
        </w:trPr>
        <w:tc>
          <w:tcPr>
            <w:tcW w:w="52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BDB278C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924CA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14:paraId="155527D6" w14:textId="716F2CB0" w:rsidR="00E04724" w:rsidRPr="00841F33" w:rsidRDefault="005712CD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E04724" w:rsidRPr="00841F33">
              <w:rPr>
                <w:rFonts w:ascii="Arial" w:hAnsi="Arial" w:cs="Arial"/>
                <w:iCs/>
              </w:rPr>
              <w:t>ontributo: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5F708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2FA3F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E04724" w:rsidRPr="00841F33" w14:paraId="2EEB6746" w14:textId="77777777" w:rsidTr="007660CF">
        <w:trPr>
          <w:trHeight w:val="275"/>
        </w:trPr>
        <w:tc>
          <w:tcPr>
            <w:tcW w:w="52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EA20F04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6ECE2" w14:textId="77777777" w:rsidR="00E04724" w:rsidRPr="00841F33" w:rsidRDefault="00E04724" w:rsidP="00E04724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14:paraId="725A9189" w14:textId="44FBCA24" w:rsidR="00E04724" w:rsidRPr="00841F33" w:rsidRDefault="005712CD" w:rsidP="00E0472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</w:t>
            </w:r>
            <w:r w:rsidR="00E04724" w:rsidRPr="00841F33">
              <w:rPr>
                <w:rFonts w:ascii="Arial" w:hAnsi="Arial" w:cs="Arial"/>
                <w:lang w:val="it-IT"/>
              </w:rPr>
              <w:t>uota privata: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E2324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6E4FC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4C658B" w:rsidRPr="00841F33" w14:paraId="6D06BB9B" w14:textId="77777777" w:rsidTr="007660CF">
        <w:trPr>
          <w:trHeight w:val="275"/>
        </w:trPr>
        <w:tc>
          <w:tcPr>
            <w:tcW w:w="52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6CD1263" w14:textId="1E370F9A" w:rsidR="004C658B" w:rsidRPr="00105609" w:rsidRDefault="004C658B" w:rsidP="000F1A31">
            <w:pPr>
              <w:jc w:val="right"/>
              <w:rPr>
                <w:rFonts w:ascii="Arial" w:hAnsi="Arial" w:cs="Arial"/>
                <w:bCs/>
                <w:iCs/>
                <w:lang w:val="it-IT"/>
              </w:rPr>
            </w:pPr>
            <w:r w:rsidRPr="00105609">
              <w:rPr>
                <w:rFonts w:ascii="Arial" w:hAnsi="Arial" w:cs="Arial"/>
                <w:bCs/>
                <w:iCs/>
                <w:lang w:val="it-IT"/>
              </w:rPr>
              <w:t>Nur für LEADER-Aktion</w:t>
            </w:r>
            <w:r w:rsidR="007660CF" w:rsidRPr="00105609">
              <w:rPr>
                <w:rFonts w:ascii="Arial" w:hAnsi="Arial" w:cs="Arial"/>
                <w:bCs/>
                <w:iCs/>
                <w:lang w:val="it-IT"/>
              </w:rPr>
              <w:t>/solo per azione LEADER</w:t>
            </w:r>
            <w:r w:rsidRPr="00105609">
              <w:rPr>
                <w:rFonts w:ascii="Arial" w:hAnsi="Arial" w:cs="Arial"/>
                <w:bCs/>
                <w:iCs/>
                <w:lang w:val="it-IT"/>
              </w:rPr>
              <w:t xml:space="preserve"> SRE04: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0CDC0" w14:textId="77777777" w:rsidR="004C658B" w:rsidRDefault="000F1A31" w:rsidP="00E0472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Pauschalbeitrag</w:t>
            </w:r>
            <w:r w:rsidR="007660CF">
              <w:rPr>
                <w:rFonts w:ascii="Arial" w:hAnsi="Arial" w:cs="Arial"/>
                <w:iCs/>
              </w:rPr>
              <w:t>/</w:t>
            </w:r>
          </w:p>
          <w:p w14:paraId="2447396E" w14:textId="3E6D00F8" w:rsidR="007660CF" w:rsidRPr="00841F33" w:rsidRDefault="007660CF" w:rsidP="00E0472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somma forfettaria: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730627" w14:textId="78853DBC" w:rsidR="004C658B" w:rsidRPr="00841F33" w:rsidRDefault="000F1A31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50.000,00 €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BFF429" w14:textId="77777777" w:rsidR="004C658B" w:rsidRPr="00841F33" w:rsidRDefault="004C658B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</w:p>
        </w:tc>
      </w:tr>
    </w:tbl>
    <w:p w14:paraId="17E5A619" w14:textId="77777777"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14:paraId="6021D35D" w14:textId="77777777"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14:paraId="0CB67F2A" w14:textId="581CD61E" w:rsidR="009C2087" w:rsidRPr="004177B4" w:rsidRDefault="00C05844" w:rsidP="009C2087">
      <w:pPr>
        <w:rPr>
          <w:rFonts w:ascii="Arial" w:hAnsi="Arial" w:cs="Arial"/>
          <w:b/>
          <w:lang w:val="it-IT"/>
        </w:rPr>
      </w:pPr>
      <w:r w:rsidRPr="004177B4">
        <w:rPr>
          <w:rFonts w:ascii="Arial" w:hAnsi="Arial" w:cs="Arial"/>
          <w:b/>
          <w:lang w:val="it-IT"/>
        </w:rPr>
        <w:t>Si consiglia di allegare descrizioni tecniche, piani, disegni e foto</w:t>
      </w:r>
      <w:r w:rsidR="00805BDB" w:rsidRPr="004177B4">
        <w:rPr>
          <w:rFonts w:ascii="Arial" w:hAnsi="Arial" w:cs="Arial"/>
          <w:b/>
          <w:lang w:val="it-IT"/>
        </w:rPr>
        <w:t>.</w:t>
      </w:r>
    </w:p>
    <w:p w14:paraId="503922B5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14:paraId="3AF5594A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35468" w:rsidRPr="000B7E55" w14:paraId="54125177" w14:textId="77777777" w:rsidTr="00635468">
        <w:tc>
          <w:tcPr>
            <w:tcW w:w="3209" w:type="dxa"/>
            <w:tcBorders>
              <w:bottom w:val="single" w:sz="4" w:space="0" w:color="auto"/>
            </w:tcBorders>
          </w:tcPr>
          <w:p w14:paraId="0F5A4B58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210" w:type="dxa"/>
          </w:tcPr>
          <w:p w14:paraId="16092F69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96C8AB6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</w:tr>
      <w:tr w:rsidR="00635468" w:rsidRPr="00635468" w14:paraId="2F8C8095" w14:textId="77777777" w:rsidTr="00635468">
        <w:tc>
          <w:tcPr>
            <w:tcW w:w="3209" w:type="dxa"/>
            <w:tcBorders>
              <w:top w:val="single" w:sz="4" w:space="0" w:color="auto"/>
            </w:tcBorders>
          </w:tcPr>
          <w:p w14:paraId="5DCC2B0E" w14:textId="3D03469C" w:rsidR="00635468" w:rsidRPr="00635468" w:rsidRDefault="00635468" w:rsidP="00635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642C3">
              <w:rPr>
                <w:rFonts w:ascii="Arial" w:hAnsi="Arial" w:cs="Arial"/>
              </w:rPr>
              <w:t>O</w:t>
            </w:r>
            <w:r w:rsidRPr="00841F33">
              <w:rPr>
                <w:rFonts w:ascii="Arial" w:hAnsi="Arial" w:cs="Arial"/>
              </w:rPr>
              <w:t xml:space="preserve">rt und Datum / </w:t>
            </w:r>
            <w:r w:rsidR="00C05844">
              <w:rPr>
                <w:rFonts w:ascii="Arial" w:hAnsi="Arial" w:cs="Arial"/>
              </w:rPr>
              <w:t>l</w:t>
            </w:r>
            <w:r w:rsidRPr="00841F33">
              <w:rPr>
                <w:rFonts w:ascii="Arial" w:hAnsi="Arial" w:cs="Arial"/>
              </w:rPr>
              <w:t>uogo e data</w:t>
            </w:r>
          </w:p>
        </w:tc>
        <w:tc>
          <w:tcPr>
            <w:tcW w:w="3210" w:type="dxa"/>
          </w:tcPr>
          <w:p w14:paraId="7C9C9658" w14:textId="77777777" w:rsidR="00635468" w:rsidRPr="00635468" w:rsidRDefault="00635468" w:rsidP="00EE0C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E409B24" w14:textId="2366C7BE" w:rsidR="00635468" w:rsidRPr="00635468" w:rsidRDefault="00635468" w:rsidP="00635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1F33">
              <w:rPr>
                <w:rFonts w:ascii="Arial" w:hAnsi="Arial" w:cs="Arial"/>
              </w:rPr>
              <w:t xml:space="preserve">Unterschrift / </w:t>
            </w:r>
            <w:r w:rsidR="00C05844">
              <w:rPr>
                <w:rFonts w:ascii="Arial" w:hAnsi="Arial" w:cs="Arial"/>
              </w:rPr>
              <w:t>f</w:t>
            </w:r>
            <w:r w:rsidRPr="00841F33">
              <w:rPr>
                <w:rFonts w:ascii="Arial" w:hAnsi="Arial" w:cs="Arial"/>
              </w:rPr>
              <w:t>irma</w:t>
            </w:r>
          </w:p>
        </w:tc>
      </w:tr>
    </w:tbl>
    <w:p w14:paraId="2FF8CA36" w14:textId="1838832B" w:rsidR="00142674" w:rsidRPr="00142674" w:rsidRDefault="00142674" w:rsidP="00142674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</w:p>
    <w:sectPr w:rsidR="00142674" w:rsidRPr="00142674" w:rsidSect="00B72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71" w:right="1134" w:bottom="1758" w:left="1134" w:header="426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BC131" w14:textId="77777777" w:rsidR="00313749" w:rsidRDefault="00313749">
      <w:r>
        <w:separator/>
      </w:r>
    </w:p>
  </w:endnote>
  <w:endnote w:type="continuationSeparator" w:id="0">
    <w:p w14:paraId="13D6DA4B" w14:textId="77777777" w:rsidR="00313749" w:rsidRDefault="00313749">
      <w:r>
        <w:continuationSeparator/>
      </w:r>
    </w:p>
  </w:endnote>
  <w:endnote w:type="continuationNotice" w:id="1">
    <w:p w14:paraId="57D073E1" w14:textId="77777777" w:rsidR="00313749" w:rsidRDefault="00313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A2C3F" w14:textId="77777777" w:rsidR="00817534" w:rsidRDefault="00817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AF687" w14:textId="6AD41787" w:rsidR="004C79D1" w:rsidRPr="004C79D1" w:rsidRDefault="00142674" w:rsidP="00142674">
    <w:pPr>
      <w:pStyle w:val="Fuzeile"/>
      <w:jc w:val="right"/>
      <w:rPr>
        <w:rFonts w:ascii="Arial" w:hAnsi="Arial" w:cs="Arial"/>
        <w:sz w:val="16"/>
        <w:szCs w:val="16"/>
      </w:rPr>
    </w:pPr>
    <w:r w:rsidRPr="00183283">
      <w:rPr>
        <w:noProof/>
      </w:rPr>
      <w:drawing>
        <wp:anchor distT="0" distB="0" distL="114300" distR="114300" simplePos="0" relativeHeight="251658243" behindDoc="0" locked="0" layoutInCell="1" allowOverlap="1" wp14:anchorId="6597793F" wp14:editId="2A35D92D">
          <wp:simplePos x="0" y="0"/>
          <wp:positionH relativeFrom="margin">
            <wp:align>center</wp:align>
          </wp:positionH>
          <wp:positionV relativeFrom="paragraph">
            <wp:posOffset>-581025</wp:posOffset>
          </wp:positionV>
          <wp:extent cx="4107815" cy="723900"/>
          <wp:effectExtent l="0" t="0" r="6985" b="0"/>
          <wp:wrapNone/>
          <wp:docPr id="598715786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0334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C79D1"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806CE4" w14:textId="77777777" w:rsidR="000034FD" w:rsidRDefault="000034FD" w:rsidP="00EE0CF0">
    <w:pPr>
      <w:pStyle w:val="Fuzeile"/>
      <w:ind w:righ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14:paraId="3BE14915" w14:textId="77777777" w:rsidTr="00F920F9">
      <w:trPr>
        <w:cantSplit/>
      </w:trPr>
      <w:tc>
        <w:tcPr>
          <w:tcW w:w="5237" w:type="dxa"/>
        </w:tcPr>
        <w:p w14:paraId="25EF1147" w14:textId="77777777"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8B81438" wp14:editId="68EC6436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14:paraId="5F7688EA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14:paraId="616F54B8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14:paraId="0711FD46" w14:textId="77777777"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14:paraId="582E2585" w14:textId="77777777"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8242" behindDoc="0" locked="0" layoutInCell="1" allowOverlap="1" wp14:anchorId="4FCD4A7A" wp14:editId="11AF0284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501806878" name="Grafik 50180687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7D6236E7" w14:textId="77777777"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14:paraId="187867D8" w14:textId="77777777" w:rsidTr="00F920F9">
      <w:trPr>
        <w:cantSplit/>
      </w:trPr>
      <w:tc>
        <w:tcPr>
          <w:tcW w:w="5237" w:type="dxa"/>
        </w:tcPr>
        <w:p w14:paraId="4CBD8C8F" w14:textId="77777777"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14:paraId="1EC6334D" w14:textId="77777777"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14:paraId="34AAD349" w14:textId="77777777"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14:paraId="6785E117" w14:textId="77777777" w:rsidTr="00F920F9">
      <w:trPr>
        <w:cantSplit/>
      </w:trPr>
      <w:tc>
        <w:tcPr>
          <w:tcW w:w="5237" w:type="dxa"/>
        </w:tcPr>
        <w:p w14:paraId="5E349884" w14:textId="77777777" w:rsidR="006C62A3" w:rsidRPr="00393598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SWIFT-BIC: RZSB</w:t>
          </w:r>
          <w:r w:rsidR="008B1DDA"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IT21005</w:t>
          </w:r>
        </w:p>
        <w:p w14:paraId="22CBF1FF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</w:p>
        <w:p w14:paraId="050F88A6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 xml:space="preserve">Rathausplatz 1, Piazza Municipio 1, </w:t>
          </w:r>
        </w:p>
        <w:p w14:paraId="3FFA06F2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(Italy)</w:t>
          </w:r>
        </w:p>
        <w:p w14:paraId="75E9460E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14:paraId="1131869E" w14:textId="77777777"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14:paraId="340614DF" w14:textId="77777777"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14:paraId="685B6EB3" w14:textId="77777777"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14:paraId="16B2B201" w14:textId="77777777"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14:paraId="60639632" w14:textId="77777777"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161922E6" w14:textId="77777777"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2547C" w14:textId="77777777" w:rsidR="00313749" w:rsidRDefault="00313749">
      <w:r>
        <w:separator/>
      </w:r>
    </w:p>
  </w:footnote>
  <w:footnote w:type="continuationSeparator" w:id="0">
    <w:p w14:paraId="3CC3E994" w14:textId="77777777" w:rsidR="00313749" w:rsidRDefault="00313749">
      <w:r>
        <w:continuationSeparator/>
      </w:r>
    </w:p>
  </w:footnote>
  <w:footnote w:type="continuationNotice" w:id="1">
    <w:p w14:paraId="58C7531A" w14:textId="77777777" w:rsidR="00313749" w:rsidRDefault="00313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E029" w14:textId="77777777" w:rsidR="00817534" w:rsidRDefault="00817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1" w:type="dxa"/>
      <w:tblInd w:w="8" w:type="dxa"/>
      <w:tblBorders>
        <w:bottom w:val="single" w:sz="4" w:space="0" w:color="95C11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4394"/>
    </w:tblGrid>
    <w:tr w:rsidR="00105609" w:rsidRPr="00105609" w14:paraId="673145FF" w14:textId="77777777" w:rsidTr="004D7CB8">
      <w:trPr>
        <w:cantSplit/>
      </w:trPr>
      <w:tc>
        <w:tcPr>
          <w:tcW w:w="5237" w:type="dxa"/>
        </w:tcPr>
        <w:tbl>
          <w:tblPr>
            <w:tblW w:w="9631" w:type="dxa"/>
            <w:tblInd w:w="8" w:type="dxa"/>
            <w:tblBorders>
              <w:bottom w:val="single" w:sz="4" w:space="0" w:color="95C11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12"/>
            <w:gridCol w:w="4819"/>
          </w:tblGrid>
          <w:tr w:rsidR="00105609" w:rsidRPr="00105609" w14:paraId="5777A926" w14:textId="77777777" w:rsidTr="005F17E3">
            <w:trPr>
              <w:cantSplit/>
            </w:trPr>
            <w:tc>
              <w:tcPr>
                <w:tcW w:w="4812" w:type="dxa"/>
              </w:tcPr>
              <w:p w14:paraId="6184AF73" w14:textId="77777777" w:rsidR="00105609" w:rsidRPr="00105609" w:rsidRDefault="00105609" w:rsidP="00105609">
                <w:pPr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Nationaler GAP Strategieplan</w:t>
                </w:r>
              </w:p>
              <w:p w14:paraId="3A4BB102" w14:textId="77777777" w:rsidR="00105609" w:rsidRPr="00105609" w:rsidRDefault="00105609" w:rsidP="00105609">
                <w:pPr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Piano strategico nazionale della PAC</w:t>
                </w:r>
              </w:p>
              <w:p w14:paraId="04D27897" w14:textId="77777777" w:rsidR="00105609" w:rsidRPr="00105609" w:rsidRDefault="00105609" w:rsidP="00105609">
                <w:pPr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2023-2027</w:t>
                </w:r>
              </w:p>
              <w:p w14:paraId="1968EAAF" w14:textId="77777777" w:rsidR="00105609" w:rsidRPr="00105609" w:rsidRDefault="00105609" w:rsidP="00105609">
                <w:pPr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</w:p>
              <w:p w14:paraId="69000D65" w14:textId="77777777" w:rsidR="00105609" w:rsidRPr="00105609" w:rsidRDefault="00105609" w:rsidP="00105609">
                <w:pPr>
                  <w:rPr>
                    <w:rFonts w:ascii="Arial" w:hAnsi="Arial" w:cs="Arial"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Intervention/Intervento SRG06 - LEADER</w:t>
                </w:r>
              </w:p>
              <w:p w14:paraId="420EC305" w14:textId="77777777" w:rsidR="00105609" w:rsidRPr="00105609" w:rsidRDefault="00105609" w:rsidP="00105609">
                <w:pPr>
                  <w:rPr>
                    <w:rFonts w:ascii="Arial" w:hAnsi="Arial" w:cs="Arial"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Unterintervention/sottointervento A</w:t>
                </w:r>
              </w:p>
              <w:p w14:paraId="4B5C5CCD" w14:textId="77777777" w:rsidR="00105609" w:rsidRPr="00105609" w:rsidRDefault="00105609" w:rsidP="00105609">
                <w:pPr>
                  <w:rPr>
                    <w:color w:val="538135" w:themeColor="accent6" w:themeShade="BF"/>
                    <w:sz w:val="16"/>
                    <w:szCs w:val="16"/>
                    <w:lang w:val="it-IT"/>
                  </w:rPr>
                </w:pPr>
              </w:p>
            </w:tc>
            <w:tc>
              <w:tcPr>
                <w:tcW w:w="4819" w:type="dxa"/>
              </w:tcPr>
              <w:p w14:paraId="3160F0FA" w14:textId="77777777" w:rsidR="00105609" w:rsidRPr="00105609" w:rsidRDefault="00105609" w:rsidP="00105609">
                <w:pPr>
                  <w:pStyle w:val="Kopfzeile"/>
                  <w:jc w:val="right"/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Lokale Aktionsgruppe</w:t>
                </w:r>
              </w:p>
              <w:p w14:paraId="6F096BC0" w14:textId="77777777" w:rsidR="00105609" w:rsidRPr="00105609" w:rsidRDefault="00105609" w:rsidP="00105609">
                <w:pPr>
                  <w:pStyle w:val="Kopfzeile"/>
                  <w:jc w:val="right"/>
                  <w:rPr>
                    <w:rFonts w:ascii="Arial" w:hAnsi="Arial" w:cs="Arial"/>
                    <w:color w:val="538135" w:themeColor="accent6" w:themeShade="BF"/>
                    <w:sz w:val="16"/>
                    <w:szCs w:val="16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Südtiroler Grenzland 2023-2027</w:t>
                </w:r>
              </w:p>
            </w:tc>
          </w:tr>
        </w:tbl>
        <w:p w14:paraId="4B8DD138" w14:textId="6E3E27AB" w:rsidR="00105609" w:rsidRPr="00105609" w:rsidRDefault="00105609" w:rsidP="00105609">
          <w:pPr>
            <w:rPr>
              <w:color w:val="538135" w:themeColor="accent6" w:themeShade="BF"/>
              <w:sz w:val="16"/>
              <w:szCs w:val="16"/>
              <w:lang w:val="it-IT"/>
            </w:rPr>
          </w:pPr>
        </w:p>
      </w:tc>
      <w:tc>
        <w:tcPr>
          <w:tcW w:w="4394" w:type="dxa"/>
        </w:tcPr>
        <w:tbl>
          <w:tblPr>
            <w:tblW w:w="9631" w:type="dxa"/>
            <w:tblInd w:w="8" w:type="dxa"/>
            <w:tblBorders>
              <w:bottom w:val="single" w:sz="4" w:space="0" w:color="95C11F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12"/>
            <w:gridCol w:w="4819"/>
          </w:tblGrid>
          <w:tr w:rsidR="00105609" w:rsidRPr="00105609" w14:paraId="6C07A989" w14:textId="77777777" w:rsidTr="00105609">
            <w:trPr>
              <w:cantSplit/>
              <w:trHeight w:val="1702"/>
            </w:trPr>
            <w:tc>
              <w:tcPr>
                <w:tcW w:w="4812" w:type="dxa"/>
              </w:tcPr>
              <w:p w14:paraId="4D033E33" w14:textId="78E0466C" w:rsidR="00105609" w:rsidRPr="00105609" w:rsidRDefault="00105609" w:rsidP="00105609">
                <w:pPr>
                  <w:jc w:val="center"/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6"/>
                    <w:szCs w:val="26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6"/>
                    <w:szCs w:val="26"/>
                  </w:rPr>
                  <w:t>Lokale Aktionsgruppe (LAG)</w:t>
                </w:r>
              </w:p>
              <w:p w14:paraId="1076099D" w14:textId="746295F8" w:rsidR="00105609" w:rsidRPr="00105609" w:rsidRDefault="00105609" w:rsidP="00105609">
                <w:pPr>
                  <w:jc w:val="center"/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6"/>
                    <w:szCs w:val="26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6"/>
                    <w:szCs w:val="26"/>
                  </w:rPr>
                  <w:t>Südtiroler Grenzland</w:t>
                </w:r>
              </w:p>
              <w:p w14:paraId="1B5B92C5" w14:textId="7BFF3C19" w:rsidR="00105609" w:rsidRPr="00105609" w:rsidRDefault="00105609" w:rsidP="00105609">
                <w:pPr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</w:rPr>
                </w:pPr>
              </w:p>
              <w:p w14:paraId="231A5507" w14:textId="77777777" w:rsidR="00105609" w:rsidRPr="00105609" w:rsidRDefault="00105609" w:rsidP="00105609">
                <w:pPr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</w:rPr>
                </w:pPr>
              </w:p>
              <w:p w14:paraId="3C94134D" w14:textId="77777777" w:rsidR="00105609" w:rsidRPr="00105609" w:rsidRDefault="00105609" w:rsidP="00105609">
                <w:pPr>
                  <w:rPr>
                    <w:rFonts w:ascii="Arial" w:hAnsi="Arial" w:cs="Arial"/>
                    <w:iCs/>
                    <w:color w:val="538135" w:themeColor="accent6" w:themeShade="BF"/>
                    <w:sz w:val="22"/>
                    <w:szCs w:val="22"/>
                  </w:rPr>
                </w:pPr>
              </w:p>
              <w:p w14:paraId="67AD537A" w14:textId="77777777" w:rsidR="00105609" w:rsidRPr="00105609" w:rsidRDefault="00105609" w:rsidP="00105609">
                <w:pPr>
                  <w:rPr>
                    <w:color w:val="538135" w:themeColor="accent6" w:themeShade="BF"/>
                    <w:sz w:val="16"/>
                    <w:szCs w:val="16"/>
                  </w:rPr>
                </w:pPr>
              </w:p>
            </w:tc>
            <w:tc>
              <w:tcPr>
                <w:tcW w:w="4819" w:type="dxa"/>
              </w:tcPr>
              <w:p w14:paraId="7F68603C" w14:textId="77777777" w:rsidR="00105609" w:rsidRPr="00105609" w:rsidRDefault="00105609" w:rsidP="00105609">
                <w:pPr>
                  <w:pStyle w:val="Kopfzeile"/>
                  <w:jc w:val="right"/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Lokale Aktionsgruppe</w:t>
                </w:r>
              </w:p>
              <w:p w14:paraId="6240D3BB" w14:textId="77777777" w:rsidR="00105609" w:rsidRPr="00105609" w:rsidRDefault="00105609" w:rsidP="00105609">
                <w:pPr>
                  <w:pStyle w:val="Kopfzeile"/>
                  <w:jc w:val="right"/>
                  <w:rPr>
                    <w:rFonts w:ascii="Arial" w:hAnsi="Arial" w:cs="Arial"/>
                    <w:color w:val="538135" w:themeColor="accent6" w:themeShade="BF"/>
                    <w:sz w:val="16"/>
                    <w:szCs w:val="16"/>
                    <w:lang w:val="it-IT"/>
                  </w:rPr>
                </w:pPr>
                <w:r w:rsidRPr="00105609">
                  <w:rPr>
                    <w:rFonts w:ascii="Arial" w:hAnsi="Arial" w:cs="Arial"/>
                    <w:b/>
                    <w:bCs/>
                    <w:iCs/>
                    <w:color w:val="538135" w:themeColor="accent6" w:themeShade="BF"/>
                    <w:sz w:val="22"/>
                    <w:szCs w:val="22"/>
                    <w:lang w:val="it-IT"/>
                  </w:rPr>
                  <w:t>Südtiroler Grenzland 2023-2027</w:t>
                </w:r>
              </w:p>
            </w:tc>
          </w:tr>
        </w:tbl>
        <w:p w14:paraId="0F0FAB74" w14:textId="24A0EF26" w:rsidR="00105609" w:rsidRPr="00105609" w:rsidRDefault="00105609" w:rsidP="00105609">
          <w:pPr>
            <w:pStyle w:val="Kopfzeile"/>
            <w:jc w:val="right"/>
            <w:rPr>
              <w:rFonts w:ascii="Arial" w:hAnsi="Arial" w:cs="Arial"/>
              <w:color w:val="538135" w:themeColor="accent6" w:themeShade="BF"/>
              <w:sz w:val="16"/>
              <w:szCs w:val="16"/>
              <w:lang w:val="it-IT"/>
            </w:rPr>
          </w:pPr>
        </w:p>
      </w:tc>
    </w:tr>
  </w:tbl>
  <w:p w14:paraId="069E5593" w14:textId="1EF5E95B" w:rsidR="009C2087" w:rsidRPr="00142674" w:rsidRDefault="009C2087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14:paraId="6A4BCFFA" w14:textId="77777777" w:rsidTr="001A0860">
      <w:trPr>
        <w:gridAfter w:val="1"/>
        <w:wAfter w:w="728" w:type="dxa"/>
        <w:cantSplit/>
      </w:trPr>
      <w:tc>
        <w:tcPr>
          <w:tcW w:w="4812" w:type="dxa"/>
        </w:tcPr>
        <w:p w14:paraId="1E8EFB5E" w14:textId="77777777"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9D67167" wp14:editId="72C94219">
                <wp:extent cx="2150110" cy="1127348"/>
                <wp:effectExtent l="0" t="0" r="2540" b="0"/>
                <wp:docPr id="192693774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4DF639" w14:textId="77777777"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14:paraId="3FEBE7F0" w14:textId="77777777"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582DA625" w14:textId="77777777"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14:paraId="14E5DACF" w14:textId="77777777" w:rsidTr="00F920F9">
      <w:trPr>
        <w:cantSplit/>
      </w:trPr>
      <w:tc>
        <w:tcPr>
          <w:tcW w:w="5237" w:type="dxa"/>
          <w:gridSpan w:val="2"/>
        </w:tcPr>
        <w:p w14:paraId="7976914B" w14:textId="77777777"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DF9B670" wp14:editId="5FD8BC2E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14:paraId="54B0E487" w14:textId="77777777"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14:paraId="213BF9AB" w14:textId="77777777"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14:paraId="5107E7D4" w14:textId="77777777"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14:paraId="3755856F" w14:textId="77777777"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258652">
    <w:abstractNumId w:val="21"/>
  </w:num>
  <w:num w:numId="2" w16cid:durableId="1911428135">
    <w:abstractNumId w:val="9"/>
  </w:num>
  <w:num w:numId="3" w16cid:durableId="377826794">
    <w:abstractNumId w:val="6"/>
  </w:num>
  <w:num w:numId="4" w16cid:durableId="884371154">
    <w:abstractNumId w:val="2"/>
  </w:num>
  <w:num w:numId="5" w16cid:durableId="1233851368">
    <w:abstractNumId w:val="16"/>
  </w:num>
  <w:num w:numId="6" w16cid:durableId="1980378514">
    <w:abstractNumId w:val="20"/>
  </w:num>
  <w:num w:numId="7" w16cid:durableId="143552377">
    <w:abstractNumId w:val="14"/>
  </w:num>
  <w:num w:numId="8" w16cid:durableId="1365905732">
    <w:abstractNumId w:val="35"/>
  </w:num>
  <w:num w:numId="9" w16cid:durableId="87116345">
    <w:abstractNumId w:val="39"/>
  </w:num>
  <w:num w:numId="10" w16cid:durableId="1724864524">
    <w:abstractNumId w:val="29"/>
  </w:num>
  <w:num w:numId="11" w16cid:durableId="798494947">
    <w:abstractNumId w:val="22"/>
  </w:num>
  <w:num w:numId="12" w16cid:durableId="1734306916">
    <w:abstractNumId w:val="7"/>
  </w:num>
  <w:num w:numId="13" w16cid:durableId="2127383042">
    <w:abstractNumId w:val="12"/>
  </w:num>
  <w:num w:numId="14" w16cid:durableId="1756241912">
    <w:abstractNumId w:val="27"/>
  </w:num>
  <w:num w:numId="15" w16cid:durableId="1872566081">
    <w:abstractNumId w:val="24"/>
  </w:num>
  <w:num w:numId="16" w16cid:durableId="903491466">
    <w:abstractNumId w:val="17"/>
  </w:num>
  <w:num w:numId="17" w16cid:durableId="1377121433">
    <w:abstractNumId w:val="33"/>
  </w:num>
  <w:num w:numId="18" w16cid:durableId="1877042248">
    <w:abstractNumId w:val="0"/>
  </w:num>
  <w:num w:numId="19" w16cid:durableId="1063724121">
    <w:abstractNumId w:val="8"/>
  </w:num>
  <w:num w:numId="20" w16cid:durableId="1838301167">
    <w:abstractNumId w:val="23"/>
  </w:num>
  <w:num w:numId="21" w16cid:durableId="1466697110">
    <w:abstractNumId w:val="10"/>
  </w:num>
  <w:num w:numId="22" w16cid:durableId="2067602297">
    <w:abstractNumId w:val="4"/>
  </w:num>
  <w:num w:numId="23" w16cid:durableId="1124349132">
    <w:abstractNumId w:val="25"/>
  </w:num>
  <w:num w:numId="24" w16cid:durableId="1222985008">
    <w:abstractNumId w:val="28"/>
  </w:num>
  <w:num w:numId="25" w16cid:durableId="325131414">
    <w:abstractNumId w:val="11"/>
  </w:num>
  <w:num w:numId="26" w16cid:durableId="102042164">
    <w:abstractNumId w:val="15"/>
  </w:num>
  <w:num w:numId="27" w16cid:durableId="1280065245">
    <w:abstractNumId w:val="30"/>
  </w:num>
  <w:num w:numId="28" w16cid:durableId="2126385615">
    <w:abstractNumId w:val="26"/>
  </w:num>
  <w:num w:numId="29" w16cid:durableId="1811358348">
    <w:abstractNumId w:val="34"/>
  </w:num>
  <w:num w:numId="30" w16cid:durableId="1124889761">
    <w:abstractNumId w:val="31"/>
  </w:num>
  <w:num w:numId="31" w16cid:durableId="680814940">
    <w:abstractNumId w:val="32"/>
  </w:num>
  <w:num w:numId="32" w16cid:durableId="1217006089">
    <w:abstractNumId w:val="36"/>
  </w:num>
  <w:num w:numId="33" w16cid:durableId="1985112929">
    <w:abstractNumId w:val="5"/>
  </w:num>
  <w:num w:numId="34" w16cid:durableId="513691344">
    <w:abstractNumId w:val="19"/>
  </w:num>
  <w:num w:numId="35" w16cid:durableId="2111660041">
    <w:abstractNumId w:val="3"/>
  </w:num>
  <w:num w:numId="36" w16cid:durableId="246573141">
    <w:abstractNumId w:val="13"/>
  </w:num>
  <w:num w:numId="37" w16cid:durableId="755903533">
    <w:abstractNumId w:val="38"/>
  </w:num>
  <w:num w:numId="38" w16cid:durableId="2111972024">
    <w:abstractNumId w:val="37"/>
  </w:num>
  <w:num w:numId="39" w16cid:durableId="196745052">
    <w:abstractNumId w:val="1"/>
  </w:num>
  <w:num w:numId="40" w16cid:durableId="1199901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10842"/>
    <w:rsid w:val="00022471"/>
    <w:rsid w:val="00022A03"/>
    <w:rsid w:val="00041D50"/>
    <w:rsid w:val="00047F3E"/>
    <w:rsid w:val="000A0A28"/>
    <w:rsid w:val="000B0514"/>
    <w:rsid w:val="000B7E55"/>
    <w:rsid w:val="000F1A31"/>
    <w:rsid w:val="000F3FB1"/>
    <w:rsid w:val="000F511A"/>
    <w:rsid w:val="00105609"/>
    <w:rsid w:val="00107303"/>
    <w:rsid w:val="0011251C"/>
    <w:rsid w:val="00120CC2"/>
    <w:rsid w:val="0012155D"/>
    <w:rsid w:val="00142674"/>
    <w:rsid w:val="00143226"/>
    <w:rsid w:val="00157209"/>
    <w:rsid w:val="00191038"/>
    <w:rsid w:val="001952A9"/>
    <w:rsid w:val="00197FC5"/>
    <w:rsid w:val="001A0860"/>
    <w:rsid w:val="001A1FBE"/>
    <w:rsid w:val="001B664A"/>
    <w:rsid w:val="001C1E3B"/>
    <w:rsid w:val="001C313B"/>
    <w:rsid w:val="001C362F"/>
    <w:rsid w:val="001C6C99"/>
    <w:rsid w:val="001D0B40"/>
    <w:rsid w:val="001D3250"/>
    <w:rsid w:val="001F04A8"/>
    <w:rsid w:val="002022F2"/>
    <w:rsid w:val="00205EF8"/>
    <w:rsid w:val="00235D45"/>
    <w:rsid w:val="00265345"/>
    <w:rsid w:val="00266BC9"/>
    <w:rsid w:val="00282324"/>
    <w:rsid w:val="002966C5"/>
    <w:rsid w:val="002A29CB"/>
    <w:rsid w:val="002C0D08"/>
    <w:rsid w:val="002C3BA7"/>
    <w:rsid w:val="002C66E7"/>
    <w:rsid w:val="002D6F17"/>
    <w:rsid w:val="002E13A9"/>
    <w:rsid w:val="002E6371"/>
    <w:rsid w:val="002F01E5"/>
    <w:rsid w:val="002F572C"/>
    <w:rsid w:val="002F77A5"/>
    <w:rsid w:val="00307323"/>
    <w:rsid w:val="00310EC2"/>
    <w:rsid w:val="00313749"/>
    <w:rsid w:val="003217C8"/>
    <w:rsid w:val="00321A3E"/>
    <w:rsid w:val="0033375F"/>
    <w:rsid w:val="00347F8A"/>
    <w:rsid w:val="0035164D"/>
    <w:rsid w:val="00352E70"/>
    <w:rsid w:val="00393598"/>
    <w:rsid w:val="003B2952"/>
    <w:rsid w:val="003C7CF2"/>
    <w:rsid w:val="003D0CE9"/>
    <w:rsid w:val="003D5799"/>
    <w:rsid w:val="003D6C85"/>
    <w:rsid w:val="003E0339"/>
    <w:rsid w:val="003E1CD5"/>
    <w:rsid w:val="003E793F"/>
    <w:rsid w:val="003F340C"/>
    <w:rsid w:val="00402FEC"/>
    <w:rsid w:val="004177B4"/>
    <w:rsid w:val="00425419"/>
    <w:rsid w:val="0045726F"/>
    <w:rsid w:val="004653CF"/>
    <w:rsid w:val="004A25C0"/>
    <w:rsid w:val="004A634B"/>
    <w:rsid w:val="004C658B"/>
    <w:rsid w:val="004C79D1"/>
    <w:rsid w:val="004D7CB8"/>
    <w:rsid w:val="004E6096"/>
    <w:rsid w:val="00505CB0"/>
    <w:rsid w:val="005071D5"/>
    <w:rsid w:val="005212D3"/>
    <w:rsid w:val="00534D30"/>
    <w:rsid w:val="0054708B"/>
    <w:rsid w:val="00553A7D"/>
    <w:rsid w:val="00562FB9"/>
    <w:rsid w:val="005651CF"/>
    <w:rsid w:val="00567608"/>
    <w:rsid w:val="005712CD"/>
    <w:rsid w:val="005A36ED"/>
    <w:rsid w:val="005C1FF5"/>
    <w:rsid w:val="005C254A"/>
    <w:rsid w:val="005D392F"/>
    <w:rsid w:val="005D4574"/>
    <w:rsid w:val="005F6422"/>
    <w:rsid w:val="006025B1"/>
    <w:rsid w:val="00611011"/>
    <w:rsid w:val="00615D9B"/>
    <w:rsid w:val="006263CF"/>
    <w:rsid w:val="006344AF"/>
    <w:rsid w:val="00635468"/>
    <w:rsid w:val="00680A06"/>
    <w:rsid w:val="00684A31"/>
    <w:rsid w:val="006B32F2"/>
    <w:rsid w:val="006C62A3"/>
    <w:rsid w:val="006D1A39"/>
    <w:rsid w:val="006D1EDF"/>
    <w:rsid w:val="006F2967"/>
    <w:rsid w:val="00707C2E"/>
    <w:rsid w:val="00716DDE"/>
    <w:rsid w:val="00724ADB"/>
    <w:rsid w:val="0073077D"/>
    <w:rsid w:val="00744175"/>
    <w:rsid w:val="00752E31"/>
    <w:rsid w:val="00754841"/>
    <w:rsid w:val="007553F7"/>
    <w:rsid w:val="00760C42"/>
    <w:rsid w:val="00761FFB"/>
    <w:rsid w:val="007660CF"/>
    <w:rsid w:val="007A60B5"/>
    <w:rsid w:val="007D512F"/>
    <w:rsid w:val="007D66CD"/>
    <w:rsid w:val="007F03F4"/>
    <w:rsid w:val="00803DCB"/>
    <w:rsid w:val="00805BDB"/>
    <w:rsid w:val="00817534"/>
    <w:rsid w:val="00836ADD"/>
    <w:rsid w:val="00837DF7"/>
    <w:rsid w:val="008409F6"/>
    <w:rsid w:val="00841F33"/>
    <w:rsid w:val="00857E13"/>
    <w:rsid w:val="008642C3"/>
    <w:rsid w:val="008753C8"/>
    <w:rsid w:val="00886F19"/>
    <w:rsid w:val="008915E4"/>
    <w:rsid w:val="008940CA"/>
    <w:rsid w:val="008B1DDA"/>
    <w:rsid w:val="0090778C"/>
    <w:rsid w:val="00910545"/>
    <w:rsid w:val="00911E71"/>
    <w:rsid w:val="00917D6A"/>
    <w:rsid w:val="0092533E"/>
    <w:rsid w:val="00955246"/>
    <w:rsid w:val="00961C82"/>
    <w:rsid w:val="0098127E"/>
    <w:rsid w:val="009A3DA2"/>
    <w:rsid w:val="009C07EC"/>
    <w:rsid w:val="009C2087"/>
    <w:rsid w:val="009F088F"/>
    <w:rsid w:val="009F1455"/>
    <w:rsid w:val="009F46B6"/>
    <w:rsid w:val="00A12E64"/>
    <w:rsid w:val="00A24912"/>
    <w:rsid w:val="00A308AC"/>
    <w:rsid w:val="00A33E15"/>
    <w:rsid w:val="00A51E67"/>
    <w:rsid w:val="00A545BF"/>
    <w:rsid w:val="00A856ED"/>
    <w:rsid w:val="00A87333"/>
    <w:rsid w:val="00AB02E4"/>
    <w:rsid w:val="00AD553D"/>
    <w:rsid w:val="00AF4D99"/>
    <w:rsid w:val="00AF7D62"/>
    <w:rsid w:val="00B062F2"/>
    <w:rsid w:val="00B2542C"/>
    <w:rsid w:val="00B40CAF"/>
    <w:rsid w:val="00B52F7D"/>
    <w:rsid w:val="00B65559"/>
    <w:rsid w:val="00B72805"/>
    <w:rsid w:val="00B97BE1"/>
    <w:rsid w:val="00BA2230"/>
    <w:rsid w:val="00BE33A2"/>
    <w:rsid w:val="00C0026B"/>
    <w:rsid w:val="00C05844"/>
    <w:rsid w:val="00C1253C"/>
    <w:rsid w:val="00C21DA7"/>
    <w:rsid w:val="00C22731"/>
    <w:rsid w:val="00C251B8"/>
    <w:rsid w:val="00C304E5"/>
    <w:rsid w:val="00C4451A"/>
    <w:rsid w:val="00C575FF"/>
    <w:rsid w:val="00C772E8"/>
    <w:rsid w:val="00C964A1"/>
    <w:rsid w:val="00CA12E6"/>
    <w:rsid w:val="00CA63B8"/>
    <w:rsid w:val="00CB0281"/>
    <w:rsid w:val="00CB11EC"/>
    <w:rsid w:val="00CB1F66"/>
    <w:rsid w:val="00CB4AAE"/>
    <w:rsid w:val="00CC1CC3"/>
    <w:rsid w:val="00CD3F41"/>
    <w:rsid w:val="00CD4D43"/>
    <w:rsid w:val="00CE5723"/>
    <w:rsid w:val="00CF5342"/>
    <w:rsid w:val="00D17677"/>
    <w:rsid w:val="00D218C9"/>
    <w:rsid w:val="00D33F09"/>
    <w:rsid w:val="00D3596A"/>
    <w:rsid w:val="00D35DA9"/>
    <w:rsid w:val="00D47E0A"/>
    <w:rsid w:val="00D5105E"/>
    <w:rsid w:val="00D87D0D"/>
    <w:rsid w:val="00D96909"/>
    <w:rsid w:val="00DC51F9"/>
    <w:rsid w:val="00DD0749"/>
    <w:rsid w:val="00DE6E91"/>
    <w:rsid w:val="00DF3FE2"/>
    <w:rsid w:val="00E04724"/>
    <w:rsid w:val="00E06F3B"/>
    <w:rsid w:val="00E104D3"/>
    <w:rsid w:val="00E153BA"/>
    <w:rsid w:val="00E26DBC"/>
    <w:rsid w:val="00E41827"/>
    <w:rsid w:val="00E47352"/>
    <w:rsid w:val="00E50C13"/>
    <w:rsid w:val="00E567B5"/>
    <w:rsid w:val="00E86B2B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4206B"/>
    <w:rsid w:val="00F44923"/>
    <w:rsid w:val="00F469D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1394A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8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841"/>
  </w:style>
  <w:style w:type="character" w:customStyle="1" w:styleId="KommentartextZchn">
    <w:name w:val="Kommentartext Zchn"/>
    <w:basedOn w:val="Absatz-Standardschriftart"/>
    <w:link w:val="Kommentartext"/>
    <w:uiPriority w:val="99"/>
    <w:rsid w:val="007548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8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A84F7C-B9AF-420E-8038-5FAFDC0A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E920B-7C0D-437B-B6FC-24FC9A9FD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405F-ECD1-45E3-AE33-DB1D0DCD55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69E04-B671-41E9-8001-12F35EAE11B5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2017_2.dotx</Template>
  <TotalTime>0</TotalTime>
  <Pages>3</Pages>
  <Words>336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I-39030 Prettau, den</vt:lpstr>
    </vt:vector>
  </TitlesOfParts>
  <Company/>
  <LinksUpToDate>false</LinksUpToDate>
  <CharactersWithSpaces>2450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Hubert Ungerer</cp:lastModifiedBy>
  <cp:revision>3</cp:revision>
  <cp:lastPrinted>2017-10-20T10:48:00Z</cp:lastPrinted>
  <dcterms:created xsi:type="dcterms:W3CDTF">2024-03-08T10:34:00Z</dcterms:created>
  <dcterms:modified xsi:type="dcterms:W3CDTF">2024-06-05T08:55:00Z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